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585D" w14:textId="0D070B46" w:rsidR="00B853EF" w:rsidRDefault="00B853EF" w:rsidP="00B853EF"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25 марта 2020 года</w:t>
      </w:r>
    </w:p>
    <w:p w14:paraId="59AD2D47" w14:textId="77777777" w:rsidR="00B853EF" w:rsidRDefault="00B853EF" w:rsidP="00B853EF"/>
    <w:p w14:paraId="44C8FDE5" w14:textId="77777777" w:rsidR="00B853EF" w:rsidRDefault="00B853EF" w:rsidP="00B853EF"/>
    <w:p w14:paraId="23CE2135" w14:textId="77777777" w:rsidR="00B853EF" w:rsidRDefault="00B853EF" w:rsidP="00B853EF"/>
    <w:p w14:paraId="5CEACCCF" w14:textId="77777777" w:rsidR="00B853EF" w:rsidRDefault="00B853EF" w:rsidP="00B853EF">
      <w:pPr>
        <w:jc w:val="center"/>
      </w:pPr>
    </w:p>
    <w:p w14:paraId="7E959A39" w14:textId="77777777" w:rsidR="00B853EF" w:rsidRDefault="00B853EF" w:rsidP="00B853EF">
      <w:pPr>
        <w:jc w:val="center"/>
      </w:pPr>
    </w:p>
    <w:p w14:paraId="604DAC53" w14:textId="77777777" w:rsidR="00B853EF" w:rsidRDefault="00B853EF" w:rsidP="00B853EF">
      <w:pPr>
        <w:jc w:val="center"/>
      </w:pPr>
    </w:p>
    <w:p w14:paraId="7F04FDDD" w14:textId="77777777" w:rsidR="00B853EF" w:rsidRDefault="00B853EF" w:rsidP="00B853EF">
      <w:pPr>
        <w:jc w:val="center"/>
      </w:pPr>
    </w:p>
    <w:p w14:paraId="7D089A9C" w14:textId="77777777" w:rsidR="00B853EF" w:rsidRDefault="00B853EF" w:rsidP="00B853EF">
      <w:pPr>
        <w:jc w:val="center"/>
      </w:pPr>
    </w:p>
    <w:p w14:paraId="099DF045" w14:textId="43C5B588" w:rsidR="00B853EF" w:rsidRDefault="00B853EF" w:rsidP="00B853EF">
      <w:pPr>
        <w:jc w:val="center"/>
      </w:pPr>
      <w:r>
        <w:t>ПРИКАЗ №__</w:t>
      </w:r>
    </w:p>
    <w:p w14:paraId="635697FE" w14:textId="0C11D932" w:rsidR="00B853EF" w:rsidRDefault="00B853EF" w:rsidP="00B853EF"/>
    <w:p w14:paraId="5B0C3795" w14:textId="4E204649" w:rsidR="00B853EF" w:rsidRDefault="00B853EF" w:rsidP="00B853EF"/>
    <w:p w14:paraId="392482EB" w14:textId="77777777" w:rsidR="00B853EF" w:rsidRDefault="00B853EF" w:rsidP="00B853EF"/>
    <w:p w14:paraId="1CFBA0C6" w14:textId="77777777" w:rsidR="00B853EF" w:rsidRDefault="00B853EF" w:rsidP="00B853EF"/>
    <w:p w14:paraId="6CC28C33" w14:textId="4A2416D5" w:rsidR="00B853EF" w:rsidRDefault="00B853EF" w:rsidP="00B853EF">
      <w:r>
        <w:t xml:space="preserve">В соответствии </w:t>
      </w:r>
      <w:r w:rsidR="00BF5147">
        <w:t xml:space="preserve">с Указом </w:t>
      </w:r>
      <w:r>
        <w:t>Президента РФ Владимира Владимировича Путина от 25 марта 2020 года</w:t>
      </w:r>
    </w:p>
    <w:p w14:paraId="2E5EFB82" w14:textId="3EB4239E" w:rsidR="00B853EF" w:rsidRDefault="00B853EF" w:rsidP="00B853EF"/>
    <w:p w14:paraId="1FC73E51" w14:textId="77777777" w:rsidR="00492A9E" w:rsidRDefault="00492A9E" w:rsidP="00B853EF"/>
    <w:p w14:paraId="0CE383EB" w14:textId="65DDF763" w:rsidR="00B853EF" w:rsidRDefault="00B853EF" w:rsidP="00B853EF">
      <w:r>
        <w:t>ПРИКАЗЫВАЮ:</w:t>
      </w:r>
    </w:p>
    <w:p w14:paraId="40909D55" w14:textId="4960B287" w:rsidR="00B853EF" w:rsidRDefault="00B853EF" w:rsidP="00B853EF">
      <w:r>
        <w:t xml:space="preserve">1. Считать 30 и 31 марта, 1, 2, 3 апреля </w:t>
      </w:r>
      <w:r w:rsidR="00BF5147">
        <w:t>нерабочими</w:t>
      </w:r>
      <w:bookmarkStart w:id="0" w:name="_GoBack"/>
      <w:bookmarkEnd w:id="0"/>
      <w:r>
        <w:t xml:space="preserve"> оплачиваемыми днями. </w:t>
      </w:r>
    </w:p>
    <w:p w14:paraId="41D8BEB8" w14:textId="77777777" w:rsidR="00B853EF" w:rsidRDefault="00B853EF" w:rsidP="00B853EF"/>
    <w:p w14:paraId="37E36472" w14:textId="1728A19E" w:rsidR="00B853EF" w:rsidRDefault="00B853EF" w:rsidP="00B853EF">
      <w:r>
        <w:t>2. Иной график работы в связи устанавливается непосредственным руководителем, допуск в офис строго по спискам.</w:t>
      </w:r>
    </w:p>
    <w:p w14:paraId="29913056" w14:textId="0CCCEB24" w:rsidR="00B853EF" w:rsidRDefault="00B853EF" w:rsidP="00B853EF"/>
    <w:p w14:paraId="2C657528" w14:textId="5FCF11C8" w:rsidR="00B853EF" w:rsidRDefault="00B853EF" w:rsidP="00B853EF"/>
    <w:p w14:paraId="25EA1D78" w14:textId="21794915" w:rsidR="00B853EF" w:rsidRDefault="00B853EF" w:rsidP="00B853EF"/>
    <w:p w14:paraId="44F55EDB" w14:textId="1444C231" w:rsidR="00B853EF" w:rsidRDefault="00B853EF" w:rsidP="00B853EF"/>
    <w:p w14:paraId="2CDA81FB" w14:textId="55B94C27" w:rsidR="00B853EF" w:rsidRDefault="00B853EF" w:rsidP="00B853EF"/>
    <w:p w14:paraId="40AB696E" w14:textId="0AF88512" w:rsidR="00B853EF" w:rsidRDefault="00B853EF" w:rsidP="00B853EF"/>
    <w:p w14:paraId="7B15AA6C" w14:textId="77777777" w:rsidR="00B853EF" w:rsidRDefault="00B853EF" w:rsidP="00B853EF"/>
    <w:p w14:paraId="19AC833C" w14:textId="77777777" w:rsidR="00B853EF" w:rsidRDefault="00B853EF" w:rsidP="00B853EF">
      <w:r>
        <w:t>Генеральный</w:t>
      </w:r>
    </w:p>
    <w:p w14:paraId="66EA1FD1" w14:textId="70810A13" w:rsidR="00B853EF" w:rsidRDefault="00B853EF" w:rsidP="00B853EF">
      <w:r>
        <w:t>директор ООО «Альфа»</w:t>
      </w:r>
      <w:r>
        <w:tab/>
      </w:r>
      <w:r>
        <w:tab/>
      </w:r>
      <w:r>
        <w:tab/>
      </w:r>
      <w:r>
        <w:tab/>
      </w:r>
      <w:r>
        <w:tab/>
      </w:r>
      <w:r>
        <w:tab/>
        <w:t>И.И. Иванов</w:t>
      </w:r>
    </w:p>
    <w:p w14:paraId="550D102B" w14:textId="77777777" w:rsidR="00B853EF" w:rsidRDefault="00B853EF" w:rsidP="00B853EF"/>
    <w:sectPr w:rsidR="00B853EF" w:rsidSect="0096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EF"/>
    <w:rsid w:val="00042268"/>
    <w:rsid w:val="0011625B"/>
    <w:rsid w:val="00373A12"/>
    <w:rsid w:val="00492A9E"/>
    <w:rsid w:val="00604433"/>
    <w:rsid w:val="006521D7"/>
    <w:rsid w:val="00716AA1"/>
    <w:rsid w:val="007D0525"/>
    <w:rsid w:val="0083173A"/>
    <w:rsid w:val="009656AE"/>
    <w:rsid w:val="00973876"/>
    <w:rsid w:val="00AD19A7"/>
    <w:rsid w:val="00B853EF"/>
    <w:rsid w:val="00BA0D32"/>
    <w:rsid w:val="00BD796B"/>
    <w:rsid w:val="00BF5147"/>
    <w:rsid w:val="00C42B85"/>
    <w:rsid w:val="00DC5246"/>
    <w:rsid w:val="00DD2A0E"/>
    <w:rsid w:val="00E4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B587"/>
  <w15:docId w15:val="{2AB879DF-B2EB-42B9-BC6F-BD20536F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433"/>
    <w:pPr>
      <w:spacing w:after="0" w:line="240" w:lineRule="auto"/>
    </w:pPr>
    <w:rPr>
      <w:rFonts w:ascii="Times New Roman" w:hAnsi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D79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79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79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D79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79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79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796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796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79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9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D79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D79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D796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D796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796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D796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D796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D796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D79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BD79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D79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D796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4433"/>
    <w:rPr>
      <w:b/>
      <w:bCs/>
      <w:lang w:val="ru-RU"/>
    </w:rPr>
  </w:style>
  <w:style w:type="character" w:styleId="a8">
    <w:name w:val="Emphasis"/>
    <w:basedOn w:val="a0"/>
    <w:uiPriority w:val="20"/>
    <w:qFormat/>
    <w:rsid w:val="00BD796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D796B"/>
    <w:rPr>
      <w:szCs w:val="32"/>
    </w:rPr>
  </w:style>
  <w:style w:type="paragraph" w:styleId="aa">
    <w:name w:val="List Paragraph"/>
    <w:basedOn w:val="a"/>
    <w:uiPriority w:val="34"/>
    <w:qFormat/>
    <w:rsid w:val="00BD79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796B"/>
    <w:rPr>
      <w:i/>
    </w:rPr>
  </w:style>
  <w:style w:type="character" w:customStyle="1" w:styleId="22">
    <w:name w:val="Цитата 2 Знак"/>
    <w:basedOn w:val="a0"/>
    <w:link w:val="21"/>
    <w:uiPriority w:val="29"/>
    <w:rsid w:val="00BD796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D796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D796B"/>
    <w:rPr>
      <w:b/>
      <w:i/>
      <w:sz w:val="24"/>
    </w:rPr>
  </w:style>
  <w:style w:type="character" w:styleId="ad">
    <w:name w:val="Subtle Emphasis"/>
    <w:uiPriority w:val="19"/>
    <w:qFormat/>
    <w:rsid w:val="00BD796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D796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D796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D796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D796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D79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Desktop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Николай Сорокин</cp:lastModifiedBy>
  <cp:revision>4</cp:revision>
  <dcterms:created xsi:type="dcterms:W3CDTF">2020-03-25T14:27:00Z</dcterms:created>
  <dcterms:modified xsi:type="dcterms:W3CDTF">2020-03-25T16:15:00Z</dcterms:modified>
</cp:coreProperties>
</file>